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51" w:rsidRPr="00380F34" w:rsidRDefault="00FF6C51" w:rsidP="007F4434">
      <w:r w:rsidRPr="00380F34">
        <w:rPr>
          <w:rFonts w:hint="eastAsia"/>
        </w:rPr>
        <w:t>（</w:t>
      </w:r>
      <w:r w:rsidR="00311BAE">
        <w:rPr>
          <w:rFonts w:hint="eastAsia"/>
        </w:rPr>
        <w:t>R6</w:t>
      </w:r>
      <w:r w:rsidR="001F77C0" w:rsidRPr="00380F34">
        <w:rPr>
          <w:rFonts w:hint="eastAsia"/>
        </w:rPr>
        <w:t>様式１</w:t>
      </w:r>
      <w:r w:rsidRPr="00380F34">
        <w:rPr>
          <w:rFonts w:hint="eastAsia"/>
        </w:rPr>
        <w:t>）</w:t>
      </w:r>
    </w:p>
    <w:p w:rsidR="00FF6C51" w:rsidRPr="00380F34" w:rsidRDefault="00FF6C51" w:rsidP="007F4434">
      <w:pPr>
        <w:ind w:firstLineChars="600" w:firstLine="1260"/>
        <w:jc w:val="right"/>
      </w:pPr>
      <w:r w:rsidRPr="00380F34">
        <w:rPr>
          <w:rFonts w:hint="eastAsia"/>
        </w:rPr>
        <w:t>第</w:t>
      </w:r>
      <w:r w:rsidR="007F4434" w:rsidRPr="00380F34">
        <w:rPr>
          <w:rFonts w:hint="eastAsia"/>
        </w:rPr>
        <w:t xml:space="preserve">　　　</w:t>
      </w:r>
      <w:r w:rsidRPr="00380F34">
        <w:rPr>
          <w:rFonts w:hint="eastAsia"/>
        </w:rPr>
        <w:t>号</w:t>
      </w:r>
    </w:p>
    <w:p w:rsidR="00FF6C51" w:rsidRPr="00380F34" w:rsidRDefault="00691540" w:rsidP="007F4434">
      <w:pPr>
        <w:jc w:val="right"/>
      </w:pPr>
      <w:r w:rsidRPr="00380F34">
        <w:rPr>
          <w:rFonts w:hint="eastAsia"/>
        </w:rPr>
        <w:t>令和</w:t>
      </w:r>
      <w:r w:rsidR="007F4434" w:rsidRPr="00380F34">
        <w:rPr>
          <w:rFonts w:hint="eastAsia"/>
        </w:rPr>
        <w:t xml:space="preserve">　　</w:t>
      </w:r>
      <w:r w:rsidR="00FF6C51" w:rsidRPr="00380F34">
        <w:rPr>
          <w:rFonts w:hint="eastAsia"/>
        </w:rPr>
        <w:t>年</w:t>
      </w:r>
      <w:r w:rsidR="007F4434" w:rsidRPr="00380F34">
        <w:rPr>
          <w:rFonts w:hint="eastAsia"/>
        </w:rPr>
        <w:t xml:space="preserve">　　</w:t>
      </w:r>
      <w:r w:rsidR="00FF6C51" w:rsidRPr="00380F34">
        <w:rPr>
          <w:rFonts w:hint="eastAsia"/>
        </w:rPr>
        <w:t>月</w:t>
      </w:r>
      <w:r w:rsidR="007F4434" w:rsidRPr="00380F34">
        <w:rPr>
          <w:rFonts w:hint="eastAsia"/>
        </w:rPr>
        <w:t xml:space="preserve">　　</w:t>
      </w:r>
      <w:r w:rsidR="00FF6C51" w:rsidRPr="00380F34">
        <w:rPr>
          <w:rFonts w:hint="eastAsia"/>
        </w:rPr>
        <w:t>日</w:t>
      </w:r>
    </w:p>
    <w:p w:rsidR="00FF6C51" w:rsidRPr="00380F34" w:rsidRDefault="00FF6C51" w:rsidP="007F4434"/>
    <w:p w:rsidR="00FF6C51" w:rsidRPr="00380F34" w:rsidRDefault="00FF6C51" w:rsidP="007F4434">
      <w:r w:rsidRPr="00380F34">
        <w:rPr>
          <w:rFonts w:hint="eastAsia"/>
        </w:rPr>
        <w:t>仙台市立鶴谷特別支援学校長</w:t>
      </w:r>
      <w:r w:rsidR="007F4434" w:rsidRPr="00380F34">
        <w:rPr>
          <w:rFonts w:hint="eastAsia"/>
        </w:rPr>
        <w:t xml:space="preserve">　</w:t>
      </w:r>
      <w:r w:rsidRPr="00380F34">
        <w:rPr>
          <w:rFonts w:hint="eastAsia"/>
        </w:rPr>
        <w:t>様</w:t>
      </w:r>
    </w:p>
    <w:p w:rsidR="00FF6C51" w:rsidRPr="00380F34" w:rsidRDefault="00FF6C51" w:rsidP="007F4434"/>
    <w:p w:rsidR="00FF6C51" w:rsidRPr="00380F34" w:rsidRDefault="00FF6C51" w:rsidP="007F4434">
      <w:pPr>
        <w:wordWrap w:val="0"/>
        <w:jc w:val="right"/>
      </w:pPr>
      <w:r w:rsidRPr="00380F34">
        <w:rPr>
          <w:rFonts w:hint="eastAsia"/>
        </w:rPr>
        <w:t>○○○立○○○学校</w:t>
      </w:r>
      <w:r w:rsidR="007F4434" w:rsidRPr="00380F34">
        <w:rPr>
          <w:rFonts w:hint="eastAsia"/>
        </w:rPr>
        <w:t xml:space="preserve">　　　　　　</w:t>
      </w:r>
      <w:r w:rsidR="00602993" w:rsidRPr="00380F34">
        <w:rPr>
          <w:rFonts w:hint="eastAsia"/>
        </w:rPr>
        <w:t xml:space="preserve">　</w:t>
      </w:r>
    </w:p>
    <w:p w:rsidR="00FF6C51" w:rsidRPr="00380F34" w:rsidRDefault="00FF6C51" w:rsidP="007F4434">
      <w:pPr>
        <w:wordWrap w:val="0"/>
        <w:jc w:val="right"/>
      </w:pPr>
      <w:r w:rsidRPr="00380F34">
        <w:rPr>
          <w:rFonts w:hint="eastAsia"/>
        </w:rPr>
        <w:t>校</w:t>
      </w:r>
      <w:r w:rsidR="007F4434" w:rsidRPr="00380F34">
        <w:rPr>
          <w:rFonts w:hint="eastAsia"/>
        </w:rPr>
        <w:t xml:space="preserve">　</w:t>
      </w:r>
      <w:r w:rsidRPr="00380F34">
        <w:rPr>
          <w:rFonts w:hint="eastAsia"/>
        </w:rPr>
        <w:t>長</w:t>
      </w:r>
      <w:r w:rsidR="007F4434" w:rsidRPr="00380F34">
        <w:rPr>
          <w:rFonts w:hint="eastAsia"/>
        </w:rPr>
        <w:t xml:space="preserve">　</w:t>
      </w:r>
      <w:r w:rsidRPr="00380F34">
        <w:rPr>
          <w:rFonts w:hint="eastAsia"/>
        </w:rPr>
        <w:t xml:space="preserve">　○　○　○　○　</w:t>
      </w:r>
      <w:r w:rsidR="00602993" w:rsidRPr="00380F34">
        <w:fldChar w:fldCharType="begin"/>
      </w:r>
      <w:r w:rsidR="00602993" w:rsidRPr="00380F34">
        <w:instrText xml:space="preserve"> </w:instrText>
      </w:r>
      <w:r w:rsidR="00602993" w:rsidRPr="00380F34">
        <w:rPr>
          <w:rFonts w:hint="eastAsia"/>
        </w:rPr>
        <w:instrText>eq \o\ac(</w:instrText>
      </w:r>
      <w:r w:rsidR="00602993" w:rsidRPr="00380F34">
        <w:rPr>
          <w:rFonts w:ascii="ＭＳ 明朝" w:hint="eastAsia"/>
          <w:position w:val="-4"/>
          <w:sz w:val="31"/>
        </w:rPr>
        <w:instrText>□</w:instrText>
      </w:r>
      <w:r w:rsidR="00602993" w:rsidRPr="00380F34">
        <w:rPr>
          <w:rFonts w:hint="eastAsia"/>
        </w:rPr>
        <w:instrText>,</w:instrText>
      </w:r>
      <w:r w:rsidR="00602993" w:rsidRPr="00380F34">
        <w:rPr>
          <w:rFonts w:hint="eastAsia"/>
        </w:rPr>
        <w:instrText>印</w:instrText>
      </w:r>
      <w:r w:rsidR="00602993" w:rsidRPr="00380F34">
        <w:rPr>
          <w:rFonts w:hint="eastAsia"/>
        </w:rPr>
        <w:instrText>)</w:instrText>
      </w:r>
      <w:r w:rsidR="00602993" w:rsidRPr="00380F34">
        <w:fldChar w:fldCharType="end"/>
      </w:r>
      <w:r w:rsidR="007F4434" w:rsidRPr="00380F34">
        <w:rPr>
          <w:rFonts w:hint="eastAsia"/>
        </w:rPr>
        <w:t xml:space="preserve">　</w:t>
      </w:r>
    </w:p>
    <w:p w:rsidR="00FF6C51" w:rsidRPr="00380F34" w:rsidRDefault="00FF6C51" w:rsidP="007F4434"/>
    <w:p w:rsidR="00FF6C51" w:rsidRPr="00380F34" w:rsidRDefault="00FF6C51" w:rsidP="007F4434"/>
    <w:p w:rsidR="00FF6C51" w:rsidRPr="00380F34" w:rsidRDefault="00691540" w:rsidP="007F4434">
      <w:pPr>
        <w:jc w:val="center"/>
      </w:pPr>
      <w:r w:rsidRPr="00380F34">
        <w:rPr>
          <w:rFonts w:hint="eastAsia"/>
        </w:rPr>
        <w:t>令和</w:t>
      </w:r>
      <w:r w:rsidR="00784384" w:rsidRPr="00E77984">
        <w:rPr>
          <w:rFonts w:hint="eastAsia"/>
        </w:rPr>
        <w:t>６</w:t>
      </w:r>
      <w:r w:rsidR="00FF6C51" w:rsidRPr="00E77984">
        <w:rPr>
          <w:rFonts w:hint="eastAsia"/>
        </w:rPr>
        <w:t>年</w:t>
      </w:r>
      <w:r w:rsidR="00FF6C51" w:rsidRPr="00380F34">
        <w:rPr>
          <w:rFonts w:hint="eastAsia"/>
        </w:rPr>
        <w:t>度高等部入学者選考出願書類の</w:t>
      </w:r>
      <w:r w:rsidR="004A053B" w:rsidRPr="00380F34">
        <w:rPr>
          <w:rFonts w:hint="eastAsia"/>
        </w:rPr>
        <w:t>送付</w:t>
      </w:r>
      <w:r w:rsidR="00FF6C51" w:rsidRPr="00380F34">
        <w:rPr>
          <w:rFonts w:hint="eastAsia"/>
        </w:rPr>
        <w:t>について（依頼）</w:t>
      </w:r>
    </w:p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>
      <w:pPr>
        <w:ind w:firstLineChars="100" w:firstLine="210"/>
      </w:pPr>
      <w:r w:rsidRPr="00380F34">
        <w:rPr>
          <w:rFonts w:hint="eastAsia"/>
        </w:rPr>
        <w:t>このことについて，下記のとおり送付</w:t>
      </w:r>
      <w:r w:rsidR="005B3FB7" w:rsidRPr="00380F34">
        <w:rPr>
          <w:rFonts w:hint="eastAsia"/>
        </w:rPr>
        <w:t>願い</w:t>
      </w:r>
      <w:r w:rsidRPr="00380F34">
        <w:rPr>
          <w:rFonts w:hint="eastAsia"/>
        </w:rPr>
        <w:t>ます。</w:t>
      </w:r>
    </w:p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>
      <w:pPr>
        <w:jc w:val="center"/>
      </w:pPr>
      <w:r w:rsidRPr="00380F34">
        <w:rPr>
          <w:rFonts w:hint="eastAsia"/>
        </w:rPr>
        <w:t>記</w:t>
      </w:r>
    </w:p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>
      <w:r w:rsidRPr="00380F34">
        <w:rPr>
          <w:rFonts w:hint="eastAsia"/>
        </w:rPr>
        <w:t>１</w:t>
      </w:r>
      <w:r w:rsidR="007F4434" w:rsidRPr="00380F34">
        <w:rPr>
          <w:rFonts w:hint="eastAsia"/>
        </w:rPr>
        <w:t xml:space="preserve">　</w:t>
      </w:r>
      <w:r w:rsidRPr="00380F34">
        <w:rPr>
          <w:rFonts w:hint="eastAsia"/>
        </w:rPr>
        <w:t>入学願書</w:t>
      </w:r>
      <w:r w:rsidR="007F4434" w:rsidRPr="00380F34">
        <w:rPr>
          <w:rFonts w:hint="eastAsia"/>
        </w:rPr>
        <w:t xml:space="preserve">　　　　　　　　　　　　　</w:t>
      </w:r>
      <w:r w:rsidRPr="00380F34">
        <w:rPr>
          <w:rFonts w:hint="eastAsia"/>
        </w:rPr>
        <w:t xml:space="preserve">　‥‥‥</w:t>
      </w:r>
      <w:r w:rsidR="007F4434" w:rsidRPr="00380F34">
        <w:rPr>
          <w:rFonts w:hint="eastAsia"/>
        </w:rPr>
        <w:t xml:space="preserve">　　　</w:t>
      </w:r>
      <w:r w:rsidRPr="00380F34">
        <w:rPr>
          <w:rFonts w:hint="eastAsia"/>
        </w:rPr>
        <w:t xml:space="preserve">　部</w:t>
      </w:r>
    </w:p>
    <w:p w:rsidR="00FF6C51" w:rsidRPr="00380F34" w:rsidRDefault="00FF6C51" w:rsidP="007F4434">
      <w:r w:rsidRPr="00380F34">
        <w:rPr>
          <w:rFonts w:hint="eastAsia"/>
        </w:rPr>
        <w:t>２</w:t>
      </w:r>
      <w:r w:rsidR="007F4434" w:rsidRPr="00380F34">
        <w:rPr>
          <w:rFonts w:hint="eastAsia"/>
        </w:rPr>
        <w:t xml:space="preserve">　</w:t>
      </w:r>
      <w:r w:rsidRPr="00380F34">
        <w:rPr>
          <w:rFonts w:hint="eastAsia"/>
        </w:rPr>
        <w:t xml:space="preserve">高等部入学者選考出願生徒「調査書」　‥‥‥　　</w:t>
      </w:r>
      <w:r w:rsidR="007F4434" w:rsidRPr="00380F34">
        <w:rPr>
          <w:rFonts w:hint="eastAsia"/>
        </w:rPr>
        <w:t xml:space="preserve">　</w:t>
      </w:r>
      <w:r w:rsidRPr="00380F34">
        <w:rPr>
          <w:rFonts w:hint="eastAsia"/>
        </w:rPr>
        <w:t xml:space="preserve">　部</w:t>
      </w:r>
    </w:p>
    <w:p w:rsidR="00FF6C51" w:rsidRPr="00380F34" w:rsidRDefault="00FF6C51" w:rsidP="007F4434">
      <w:r w:rsidRPr="00380F34">
        <w:rPr>
          <w:rFonts w:hint="eastAsia"/>
        </w:rPr>
        <w:t>３</w:t>
      </w:r>
      <w:r w:rsidR="007F4434" w:rsidRPr="00380F34">
        <w:rPr>
          <w:rFonts w:hint="eastAsia"/>
        </w:rPr>
        <w:t xml:space="preserve">　</w:t>
      </w:r>
      <w:r w:rsidRPr="00380F34">
        <w:rPr>
          <w:rFonts w:hint="eastAsia"/>
        </w:rPr>
        <w:t xml:space="preserve">高等部入学者選考出願生徒「面接票」　‥‥‥　　</w:t>
      </w:r>
      <w:r w:rsidR="007F4434" w:rsidRPr="00380F34">
        <w:rPr>
          <w:rFonts w:hint="eastAsia"/>
        </w:rPr>
        <w:t xml:space="preserve">　　</w:t>
      </w:r>
      <w:r w:rsidRPr="00380F34">
        <w:rPr>
          <w:rFonts w:hint="eastAsia"/>
        </w:rPr>
        <w:t>部</w:t>
      </w:r>
    </w:p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>
      <w:bookmarkStart w:id="0" w:name="_GoBack"/>
      <w:bookmarkEnd w:id="0"/>
    </w:p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/>
    <w:p w:rsidR="00FF6C51" w:rsidRPr="00380F34" w:rsidRDefault="00FF6C51" w:rsidP="007F4434"/>
    <w:p w:rsidR="00FF6C51" w:rsidRPr="004C08EE" w:rsidRDefault="00FF6C51" w:rsidP="007F4434"/>
    <w:sectPr w:rsidR="00FF6C51" w:rsidRPr="004C08EE" w:rsidSect="00E00EF8">
      <w:footerReference w:type="even" r:id="rId6"/>
      <w:footerReference w:type="default" r:id="rId7"/>
      <w:pgSz w:w="11906" w:h="16838" w:code="9"/>
      <w:pgMar w:top="1191" w:right="1134" w:bottom="1134" w:left="1134" w:header="567" w:footer="454" w:gutter="0"/>
      <w:pgNumType w:fmt="numberInDash" w:start="5"/>
      <w:cols w:space="720"/>
      <w:noEndnote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9A" w:rsidRDefault="00C3539A">
      <w:r>
        <w:separator/>
      </w:r>
    </w:p>
  </w:endnote>
  <w:endnote w:type="continuationSeparator" w:id="0">
    <w:p w:rsidR="00C3539A" w:rsidRDefault="00C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45" w:rsidRDefault="004A6745" w:rsidP="00FC2D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6745" w:rsidRDefault="004A67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45" w:rsidRPr="008F74B6" w:rsidRDefault="004A6745" w:rsidP="004C08EE">
    <w:pPr>
      <w:pStyle w:val="a4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9A" w:rsidRDefault="00C3539A">
      <w:r>
        <w:separator/>
      </w:r>
    </w:p>
  </w:footnote>
  <w:footnote w:type="continuationSeparator" w:id="0">
    <w:p w:rsidR="00C3539A" w:rsidRDefault="00C3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81"/>
  <w:displayHorizontalDrawingGridEvery w:val="0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51"/>
    <w:rsid w:val="00095B17"/>
    <w:rsid w:val="000E527B"/>
    <w:rsid w:val="001153BD"/>
    <w:rsid w:val="001166A2"/>
    <w:rsid w:val="00153EF9"/>
    <w:rsid w:val="00176343"/>
    <w:rsid w:val="001B79A4"/>
    <w:rsid w:val="001E7050"/>
    <w:rsid w:val="001F5FD2"/>
    <w:rsid w:val="001F77C0"/>
    <w:rsid w:val="00207404"/>
    <w:rsid w:val="00223688"/>
    <w:rsid w:val="00283CA4"/>
    <w:rsid w:val="002E7247"/>
    <w:rsid w:val="00311BAE"/>
    <w:rsid w:val="00351326"/>
    <w:rsid w:val="00380F34"/>
    <w:rsid w:val="00397FC9"/>
    <w:rsid w:val="003B00C2"/>
    <w:rsid w:val="003B1CD4"/>
    <w:rsid w:val="003E47D3"/>
    <w:rsid w:val="003E711B"/>
    <w:rsid w:val="004060B3"/>
    <w:rsid w:val="00461885"/>
    <w:rsid w:val="00470D39"/>
    <w:rsid w:val="004A053B"/>
    <w:rsid w:val="004A6745"/>
    <w:rsid w:val="004C08EE"/>
    <w:rsid w:val="004E1942"/>
    <w:rsid w:val="004E40A6"/>
    <w:rsid w:val="00511C95"/>
    <w:rsid w:val="00560247"/>
    <w:rsid w:val="005743D7"/>
    <w:rsid w:val="005B3FB7"/>
    <w:rsid w:val="005E202A"/>
    <w:rsid w:val="005F3F06"/>
    <w:rsid w:val="00602993"/>
    <w:rsid w:val="00691540"/>
    <w:rsid w:val="006D5307"/>
    <w:rsid w:val="006F0F7B"/>
    <w:rsid w:val="00730FB1"/>
    <w:rsid w:val="00760653"/>
    <w:rsid w:val="00784384"/>
    <w:rsid w:val="00785E28"/>
    <w:rsid w:val="007D6AAB"/>
    <w:rsid w:val="007F328E"/>
    <w:rsid w:val="007F4434"/>
    <w:rsid w:val="00817669"/>
    <w:rsid w:val="0083352F"/>
    <w:rsid w:val="0087303C"/>
    <w:rsid w:val="008D2013"/>
    <w:rsid w:val="008D6CAC"/>
    <w:rsid w:val="008F74B6"/>
    <w:rsid w:val="009076DB"/>
    <w:rsid w:val="00927628"/>
    <w:rsid w:val="00944CB9"/>
    <w:rsid w:val="00963C5F"/>
    <w:rsid w:val="00972677"/>
    <w:rsid w:val="00973501"/>
    <w:rsid w:val="009E5B13"/>
    <w:rsid w:val="00A042C8"/>
    <w:rsid w:val="00A1779B"/>
    <w:rsid w:val="00AA29B9"/>
    <w:rsid w:val="00AA542E"/>
    <w:rsid w:val="00B04D5E"/>
    <w:rsid w:val="00B13A8B"/>
    <w:rsid w:val="00B6125A"/>
    <w:rsid w:val="00B67DA8"/>
    <w:rsid w:val="00BF2737"/>
    <w:rsid w:val="00C002A8"/>
    <w:rsid w:val="00C3539A"/>
    <w:rsid w:val="00C76E85"/>
    <w:rsid w:val="00C871D0"/>
    <w:rsid w:val="00C921C1"/>
    <w:rsid w:val="00CA5E55"/>
    <w:rsid w:val="00CA6504"/>
    <w:rsid w:val="00CB03AF"/>
    <w:rsid w:val="00CE760D"/>
    <w:rsid w:val="00D35076"/>
    <w:rsid w:val="00D37136"/>
    <w:rsid w:val="00D834C4"/>
    <w:rsid w:val="00DA075D"/>
    <w:rsid w:val="00E00EF8"/>
    <w:rsid w:val="00E40D82"/>
    <w:rsid w:val="00E540F3"/>
    <w:rsid w:val="00E77984"/>
    <w:rsid w:val="00E872A5"/>
    <w:rsid w:val="00F1020F"/>
    <w:rsid w:val="00F85009"/>
    <w:rsid w:val="00F86379"/>
    <w:rsid w:val="00FC2D52"/>
    <w:rsid w:val="00FF3F6A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19EA6C"/>
  <w15:docId w15:val="{6C3472E9-A086-42E1-BC29-DAB501ED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 w:cs="ＭＳ 明朝"/>
      <w:spacing w:val="6"/>
      <w:sz w:val="22"/>
      <w:szCs w:val="22"/>
    </w:rPr>
  </w:style>
  <w:style w:type="paragraph" w:styleId="a4">
    <w:name w:val="footer"/>
    <w:basedOn w:val="a"/>
    <w:link w:val="a5"/>
    <w:uiPriority w:val="99"/>
    <w:rsid w:val="004A674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A6745"/>
  </w:style>
  <w:style w:type="paragraph" w:styleId="a7">
    <w:name w:val="header"/>
    <w:basedOn w:val="a"/>
    <w:link w:val="a8"/>
    <w:rsid w:val="004E4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E40A6"/>
    <w:rPr>
      <w:kern w:val="2"/>
      <w:sz w:val="21"/>
      <w:szCs w:val="24"/>
    </w:rPr>
  </w:style>
  <w:style w:type="paragraph" w:styleId="a9">
    <w:name w:val="Balloon Text"/>
    <w:basedOn w:val="a"/>
    <w:link w:val="aa"/>
    <w:rsid w:val="007D6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D6AA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8D20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9220\Desktop\190909&#39640;&#31561;&#37096;&#20837;&#23398;&#32773;&#36984;&#32771;&#65288;&#20877;&#26908;&#35342;&#29992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148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仙台市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仙台市</dc:creator>
  <cp:lastModifiedBy>先崎　智</cp:lastModifiedBy>
  <cp:revision>3</cp:revision>
  <cp:lastPrinted>2023-09-19T02:44:00Z</cp:lastPrinted>
  <dcterms:created xsi:type="dcterms:W3CDTF">2023-09-21T06:57:00Z</dcterms:created>
  <dcterms:modified xsi:type="dcterms:W3CDTF">2023-09-21T06:59:00Z</dcterms:modified>
</cp:coreProperties>
</file>